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B2" w:rsidRPr="00A50A4E" w:rsidRDefault="000219B2" w:rsidP="0086117E">
      <w:pPr>
        <w:pStyle w:val="NormalWeb"/>
        <w:shd w:val="clear" w:color="auto" w:fill="FFFFFF"/>
        <w:spacing w:before="0" w:beforeAutospacing="0" w:after="240" w:afterAutospacing="0"/>
        <w:jc w:val="center"/>
        <w:rPr>
          <w:sz w:val="32"/>
          <w:szCs w:val="32"/>
        </w:rPr>
      </w:pPr>
      <w:r w:rsidRPr="00A50A4E">
        <w:rPr>
          <w:rStyle w:val="Strong"/>
          <w:sz w:val="32"/>
          <w:szCs w:val="32"/>
        </w:rPr>
        <w:t>Памятка: Профилактика гриппа и коронавирусной инфекции</w:t>
      </w:r>
    </w:p>
    <w:p w:rsidR="000219B2" w:rsidRPr="0086117E" w:rsidRDefault="000219B2" w:rsidP="0086117E">
      <w:pPr>
        <w:pStyle w:val="NormalWeb"/>
        <w:shd w:val="clear" w:color="auto" w:fill="FFFFFF"/>
        <w:spacing w:before="0" w:beforeAutospacing="0" w:after="240" w:afterAutospacing="0"/>
        <w:jc w:val="both"/>
      </w:pPr>
      <w:r w:rsidRPr="0086117E">
        <w:br/>
        <w:t>Вирусы гриппа и коронавирусной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0219B2" w:rsidRPr="0086117E" w:rsidRDefault="000219B2" w:rsidP="0086117E">
      <w:pPr>
        <w:pStyle w:val="NormalWeb"/>
        <w:shd w:val="clear" w:color="auto" w:fill="FFFFFF"/>
        <w:spacing w:before="0" w:beforeAutospacing="0" w:after="240" w:afterAutospacing="0"/>
        <w:jc w:val="both"/>
      </w:pPr>
      <w:r w:rsidRPr="0086117E"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сердечно-сосудистыми заболеваниями), и с ослабленным иммунитетом.</w:t>
      </w:r>
    </w:p>
    <w:p w:rsidR="000219B2" w:rsidRPr="0086117E" w:rsidRDefault="000219B2" w:rsidP="0086117E">
      <w:pPr>
        <w:pStyle w:val="NormalWeb"/>
        <w:shd w:val="clear" w:color="auto" w:fill="FFFFFF"/>
        <w:spacing w:before="0" w:beforeAutospacing="0" w:after="240" w:afterAutospacing="0"/>
        <w:jc w:val="both"/>
      </w:pPr>
      <w:r w:rsidRPr="0086117E">
        <w:t>ПРАВИЛО  1. ЧАСТО МОЙТЕ РУКИ С МЫЛОМ     </w:t>
      </w:r>
    </w:p>
    <w:p w:rsidR="000219B2" w:rsidRPr="0086117E" w:rsidRDefault="000219B2" w:rsidP="0086117E">
      <w:pPr>
        <w:pStyle w:val="NormalWeb"/>
        <w:shd w:val="clear" w:color="auto" w:fill="FFFFFF"/>
        <w:spacing w:before="0" w:beforeAutospacing="0" w:after="240" w:afterAutospacing="0"/>
        <w:jc w:val="both"/>
      </w:pPr>
      <w:r w:rsidRPr="0086117E">
        <w:t>Чистите и дезинфицируйте поверхности, используя бытовые моющие средства.</w:t>
      </w:r>
    </w:p>
    <w:p w:rsidR="000219B2" w:rsidRPr="0086117E" w:rsidRDefault="000219B2" w:rsidP="0086117E">
      <w:pPr>
        <w:pStyle w:val="NormalWeb"/>
        <w:shd w:val="clear" w:color="auto" w:fill="FFFFFF"/>
        <w:spacing w:before="0" w:beforeAutospacing="0" w:after="240" w:afterAutospacing="0"/>
        <w:jc w:val="both"/>
      </w:pPr>
      <w:r w:rsidRPr="0086117E">
        <w:t>Гигиена рук - это важная мера профилактики распространения гриппа и коронавирусной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0219B2" w:rsidRPr="0086117E" w:rsidRDefault="000219B2" w:rsidP="0086117E">
      <w:pPr>
        <w:pStyle w:val="NormalWeb"/>
        <w:shd w:val="clear" w:color="auto" w:fill="FFFFFF"/>
        <w:spacing w:before="0" w:beforeAutospacing="0" w:after="240" w:afterAutospacing="0"/>
        <w:jc w:val="both"/>
      </w:pPr>
      <w:r w:rsidRPr="0086117E">
        <w:t>Чистка и регулярная дезинфекция поверхностей (столов, дверных ручек, стульев, гаджетов и др.) удаляет вирусы. </w:t>
      </w:r>
    </w:p>
    <w:p w:rsidR="000219B2" w:rsidRPr="0086117E" w:rsidRDefault="000219B2" w:rsidP="0086117E">
      <w:pPr>
        <w:pStyle w:val="NormalWeb"/>
        <w:shd w:val="clear" w:color="auto" w:fill="FFFFFF"/>
        <w:spacing w:before="0" w:beforeAutospacing="0" w:after="240" w:afterAutospacing="0"/>
        <w:jc w:val="both"/>
      </w:pPr>
      <w:r w:rsidRPr="0086117E">
        <w:t>ПРАВИЛО 2. СОБЛЮДАЙТЕ РАССТОЯНИЕ И ЭТИКЕТ  </w:t>
      </w:r>
    </w:p>
    <w:p w:rsidR="000219B2" w:rsidRPr="0086117E" w:rsidRDefault="000219B2" w:rsidP="0086117E">
      <w:pPr>
        <w:pStyle w:val="NormalWeb"/>
        <w:shd w:val="clear" w:color="auto" w:fill="FFFFFF"/>
        <w:spacing w:before="0" w:beforeAutospacing="0" w:after="240" w:afterAutospacing="0"/>
        <w:jc w:val="both"/>
      </w:pPr>
      <w:r w:rsidRPr="0086117E">
        <w:t xml:space="preserve">Вирусы передаются от больного человека к здоровому воздушно -капельным путем (при чихании, кашле), поэтому необходимо соблюдать расстояние не менее </w:t>
      </w:r>
      <w:smartTag w:uri="urn:schemas-microsoft-com:office:smarttags" w:element="metricconverter">
        <w:smartTagPr>
          <w:attr w:name="ProductID" w:val="1 метра"/>
        </w:smartTagPr>
        <w:r w:rsidRPr="0086117E">
          <w:t>1 метра</w:t>
        </w:r>
      </w:smartTag>
      <w:r w:rsidRPr="0086117E">
        <w:t xml:space="preserve"> от больных.</w:t>
      </w:r>
    </w:p>
    <w:p w:rsidR="000219B2" w:rsidRPr="0086117E" w:rsidRDefault="000219B2" w:rsidP="0086117E">
      <w:pPr>
        <w:pStyle w:val="NormalWeb"/>
        <w:shd w:val="clear" w:color="auto" w:fill="FFFFFF"/>
        <w:spacing w:before="0" w:beforeAutospacing="0" w:after="240" w:afterAutospacing="0"/>
        <w:jc w:val="both"/>
      </w:pPr>
      <w:r w:rsidRPr="0086117E">
        <w:t>Избегайте трогать руками глаза, нос или рот. Вирус гриппа и коронавирус распространяются этими путями.</w:t>
      </w:r>
    </w:p>
    <w:p w:rsidR="000219B2" w:rsidRPr="0086117E" w:rsidRDefault="000219B2" w:rsidP="0086117E">
      <w:pPr>
        <w:pStyle w:val="NormalWeb"/>
        <w:shd w:val="clear" w:color="auto" w:fill="FFFFFF"/>
        <w:spacing w:before="0" w:beforeAutospacing="0" w:after="240" w:afterAutospacing="0"/>
        <w:jc w:val="both"/>
      </w:pPr>
      <w:r w:rsidRPr="0086117E">
        <w:t>Надевайте маску или используйте другие подручные средства защиты, чтобы уменьшить риск заболевания.</w:t>
      </w:r>
    </w:p>
    <w:p w:rsidR="000219B2" w:rsidRPr="0086117E" w:rsidRDefault="000219B2" w:rsidP="0086117E">
      <w:pPr>
        <w:pStyle w:val="NormalWeb"/>
        <w:shd w:val="clear" w:color="auto" w:fill="FFFFFF"/>
        <w:spacing w:before="0" w:beforeAutospacing="0" w:after="240" w:afterAutospacing="0"/>
        <w:jc w:val="both"/>
      </w:pPr>
      <w:r w:rsidRPr="0086117E"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0219B2" w:rsidRPr="0086117E" w:rsidRDefault="000219B2" w:rsidP="0086117E">
      <w:pPr>
        <w:pStyle w:val="NormalWeb"/>
        <w:shd w:val="clear" w:color="auto" w:fill="FFFFFF"/>
        <w:spacing w:before="0" w:beforeAutospacing="0" w:after="240" w:afterAutospacing="0"/>
        <w:jc w:val="both"/>
      </w:pPr>
      <w:r w:rsidRPr="0086117E">
        <w:t>Избегая излишние поездки и посещения многолюдных мест, можно уменьшить риск заболевания.</w:t>
      </w:r>
    </w:p>
    <w:p w:rsidR="000219B2" w:rsidRPr="0086117E" w:rsidRDefault="000219B2" w:rsidP="0086117E">
      <w:pPr>
        <w:pStyle w:val="NormalWeb"/>
        <w:shd w:val="clear" w:color="auto" w:fill="FFFFFF"/>
        <w:spacing w:before="0" w:beforeAutospacing="0" w:after="240" w:afterAutospacing="0"/>
        <w:jc w:val="both"/>
      </w:pPr>
      <w:r w:rsidRPr="0086117E">
        <w:t>ПРАВИЛО 3. ВЕДИТЕ ЗДОРОВЫЙ ОБРАЗ ЖИЗНИ    </w:t>
      </w:r>
    </w:p>
    <w:p w:rsidR="000219B2" w:rsidRPr="0086117E" w:rsidRDefault="000219B2" w:rsidP="0086117E">
      <w:pPr>
        <w:pStyle w:val="NormalWeb"/>
        <w:shd w:val="clear" w:color="auto" w:fill="FFFFFF"/>
        <w:spacing w:before="0" w:beforeAutospacing="0" w:after="240" w:afterAutospacing="0"/>
        <w:jc w:val="both"/>
      </w:pPr>
      <w:r w:rsidRPr="0086117E"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0219B2" w:rsidRPr="0086117E" w:rsidRDefault="000219B2" w:rsidP="0086117E">
      <w:pPr>
        <w:pStyle w:val="NormalWeb"/>
        <w:shd w:val="clear" w:color="auto" w:fill="FFFFFF"/>
        <w:spacing w:before="0" w:beforeAutospacing="0" w:after="240" w:afterAutospacing="0"/>
        <w:jc w:val="both"/>
      </w:pPr>
      <w:r w:rsidRPr="0086117E">
        <w:t>ПРАВИЛО 4.  ЗАЩИЩАЙТЕ ОРГАНЫ ДЫХАНИЯ С ПОМОЩЬЮ МЕДИЦИНСКОЙ МАСКИ    </w:t>
      </w:r>
    </w:p>
    <w:p w:rsidR="000219B2" w:rsidRPr="0086117E" w:rsidRDefault="000219B2" w:rsidP="0086117E">
      <w:pPr>
        <w:pStyle w:val="NormalWeb"/>
        <w:shd w:val="clear" w:color="auto" w:fill="FFFFFF"/>
        <w:spacing w:before="0" w:beforeAutospacing="0" w:after="240" w:afterAutospacing="0"/>
        <w:jc w:val="both"/>
      </w:pPr>
      <w:r w:rsidRPr="0086117E">
        <w:t>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:rsidR="000219B2" w:rsidRPr="0086117E" w:rsidRDefault="000219B2" w:rsidP="0086117E">
      <w:pPr>
        <w:pStyle w:val="NormalWeb"/>
        <w:shd w:val="clear" w:color="auto" w:fill="FFFFFF"/>
        <w:spacing w:before="0" w:beforeAutospacing="0" w:after="240" w:afterAutospacing="0"/>
        <w:jc w:val="both"/>
      </w:pPr>
      <w:r w:rsidRPr="0086117E">
        <w:t>Медицинские маски для защиты органов дыхания используют:</w:t>
      </w:r>
    </w:p>
    <w:p w:rsidR="000219B2" w:rsidRPr="0086117E" w:rsidRDefault="000219B2" w:rsidP="0086117E">
      <w:pPr>
        <w:pStyle w:val="NormalWeb"/>
        <w:shd w:val="clear" w:color="auto" w:fill="FFFFFF"/>
        <w:spacing w:before="0" w:beforeAutospacing="0" w:after="240" w:afterAutospacing="0"/>
        <w:jc w:val="both"/>
      </w:pPr>
      <w:r w:rsidRPr="0086117E">
        <w:t>-     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0219B2" w:rsidRPr="0086117E" w:rsidRDefault="000219B2" w:rsidP="0086117E">
      <w:pPr>
        <w:pStyle w:val="NormalWeb"/>
        <w:shd w:val="clear" w:color="auto" w:fill="FFFFFF"/>
        <w:spacing w:before="0" w:beforeAutospacing="0" w:after="240" w:afterAutospacing="0"/>
        <w:jc w:val="both"/>
      </w:pPr>
      <w:r w:rsidRPr="0086117E">
        <w:t>- при уходе за больными острыми респираторными вирусными инфекциями;</w:t>
      </w:r>
    </w:p>
    <w:p w:rsidR="000219B2" w:rsidRPr="0086117E" w:rsidRDefault="000219B2" w:rsidP="0086117E">
      <w:pPr>
        <w:pStyle w:val="NormalWeb"/>
        <w:shd w:val="clear" w:color="auto" w:fill="FFFFFF"/>
        <w:spacing w:before="0" w:beforeAutospacing="0" w:after="240" w:afterAutospacing="0"/>
        <w:jc w:val="both"/>
      </w:pPr>
      <w:r w:rsidRPr="0086117E">
        <w:t>- при общении с лицами с признаками острой респираторной вирусной инфекции;</w:t>
      </w:r>
    </w:p>
    <w:p w:rsidR="000219B2" w:rsidRPr="0086117E" w:rsidRDefault="000219B2" w:rsidP="0086117E">
      <w:pPr>
        <w:pStyle w:val="NormalWeb"/>
        <w:shd w:val="clear" w:color="auto" w:fill="FFFFFF"/>
        <w:spacing w:before="0" w:beforeAutospacing="0" w:after="240" w:afterAutospacing="0"/>
        <w:jc w:val="both"/>
      </w:pPr>
      <w:r w:rsidRPr="0086117E">
        <w:t>- при рисках инфицирования другими инфекциями, передающимися воздушно-капельным путем.</w:t>
      </w:r>
    </w:p>
    <w:p w:rsidR="000219B2" w:rsidRPr="0086117E" w:rsidRDefault="000219B2" w:rsidP="0086117E">
      <w:pPr>
        <w:pStyle w:val="NormalWeb"/>
        <w:shd w:val="clear" w:color="auto" w:fill="FFFFFF"/>
        <w:spacing w:before="0" w:beforeAutospacing="0" w:after="240" w:afterAutospacing="0"/>
        <w:jc w:val="both"/>
      </w:pPr>
      <w:r w:rsidRPr="0086117E">
        <w:t>КАК ПРАВИЛЬНО НОСИТЬ МАСКУ?</w:t>
      </w:r>
    </w:p>
    <w:p w:rsidR="000219B2" w:rsidRPr="0086117E" w:rsidRDefault="000219B2" w:rsidP="0086117E">
      <w:pPr>
        <w:pStyle w:val="NormalWeb"/>
        <w:shd w:val="clear" w:color="auto" w:fill="FFFFFF"/>
        <w:spacing w:before="0" w:beforeAutospacing="0" w:after="240" w:afterAutospacing="0"/>
        <w:jc w:val="both"/>
      </w:pPr>
      <w:r w:rsidRPr="0086117E"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0219B2" w:rsidRPr="0086117E" w:rsidRDefault="000219B2" w:rsidP="0086117E">
      <w:pPr>
        <w:pStyle w:val="NormalWeb"/>
        <w:shd w:val="clear" w:color="auto" w:fill="FFFFFF"/>
        <w:spacing w:before="0" w:beforeAutospacing="0" w:after="240" w:afterAutospacing="0"/>
        <w:jc w:val="both"/>
      </w:pPr>
      <w:r w:rsidRPr="0086117E">
        <w:t>Чтобы обезопасить себя от заражения, крайне важно правильно ее носить:</w:t>
      </w:r>
      <w:r w:rsidRPr="0086117E">
        <w:br/>
        <w:t>- маска должна тщательно закрепляться, плотно закрывать рот и нос, не оставляя зазоров;</w:t>
      </w:r>
    </w:p>
    <w:p w:rsidR="000219B2" w:rsidRPr="0086117E" w:rsidRDefault="000219B2" w:rsidP="0086117E">
      <w:pPr>
        <w:pStyle w:val="NormalWeb"/>
        <w:shd w:val="clear" w:color="auto" w:fill="FFFFFF"/>
        <w:spacing w:before="0" w:beforeAutospacing="0" w:after="240" w:afterAutospacing="0"/>
        <w:jc w:val="both"/>
      </w:pPr>
      <w:r w:rsidRPr="0086117E"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0219B2" w:rsidRPr="0086117E" w:rsidRDefault="000219B2" w:rsidP="0086117E">
      <w:pPr>
        <w:pStyle w:val="NormalWeb"/>
        <w:shd w:val="clear" w:color="auto" w:fill="FFFFFF"/>
        <w:spacing w:before="0" w:beforeAutospacing="0" w:after="240" w:afterAutospacing="0"/>
        <w:jc w:val="both"/>
      </w:pPr>
      <w:r w:rsidRPr="0086117E">
        <w:t>- влажную или отсыревшую маску следует сменить на новую, сухую;</w:t>
      </w:r>
      <w:r w:rsidRPr="0086117E">
        <w:br/>
        <w:t>- не используйте вторично одноразовую маску;</w:t>
      </w:r>
    </w:p>
    <w:p w:rsidR="000219B2" w:rsidRPr="0086117E" w:rsidRDefault="000219B2" w:rsidP="0086117E">
      <w:pPr>
        <w:pStyle w:val="NormalWeb"/>
        <w:shd w:val="clear" w:color="auto" w:fill="FFFFFF"/>
        <w:spacing w:before="0" w:beforeAutospacing="0" w:after="240" w:afterAutospacing="0"/>
        <w:jc w:val="both"/>
      </w:pPr>
      <w:r w:rsidRPr="0086117E">
        <w:t>- использованную одноразовую маску следует немедленно выбросить в отходы.</w:t>
      </w:r>
      <w:r w:rsidRPr="0086117E">
        <w:br/>
        <w:t> 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0219B2" w:rsidRPr="0086117E" w:rsidRDefault="000219B2" w:rsidP="0086117E">
      <w:pPr>
        <w:pStyle w:val="NormalWeb"/>
        <w:shd w:val="clear" w:color="auto" w:fill="FFFFFF"/>
        <w:spacing w:before="0" w:beforeAutospacing="0" w:after="240" w:afterAutospacing="0"/>
        <w:jc w:val="both"/>
      </w:pPr>
      <w:r w:rsidRPr="0086117E"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0219B2" w:rsidRPr="0086117E" w:rsidRDefault="000219B2" w:rsidP="0086117E">
      <w:pPr>
        <w:pStyle w:val="NormalWeb"/>
        <w:shd w:val="clear" w:color="auto" w:fill="FFFFFF"/>
        <w:spacing w:before="0" w:beforeAutospacing="0" w:after="240" w:afterAutospacing="0"/>
        <w:jc w:val="both"/>
      </w:pPr>
      <w:r w:rsidRPr="0086117E">
        <w:t>Во время пребывания на улице полезно дышать свежим воздухом и маску надевать не стоит.</w:t>
      </w:r>
    </w:p>
    <w:p w:rsidR="000219B2" w:rsidRPr="0086117E" w:rsidRDefault="000219B2" w:rsidP="0086117E">
      <w:pPr>
        <w:pStyle w:val="NormalWeb"/>
        <w:shd w:val="clear" w:color="auto" w:fill="FFFFFF"/>
        <w:spacing w:before="0" w:beforeAutospacing="0" w:after="240" w:afterAutospacing="0"/>
        <w:jc w:val="both"/>
      </w:pPr>
      <w:r w:rsidRPr="0086117E"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86117E">
        <w:br/>
      </w:r>
      <w:r w:rsidRPr="0086117E">
        <w:br/>
        <w:t>ПРАВИЛО 5.  ЧТО ДЕЛАТЬ В СЛУЧАЕ ЗАБОЛЕВАНИЯ ГРИППОМ, КОРОНАВИРУСНОЙ ИНФЕКЦИЕЙ?  </w:t>
      </w:r>
    </w:p>
    <w:p w:rsidR="000219B2" w:rsidRPr="0086117E" w:rsidRDefault="000219B2" w:rsidP="0086117E">
      <w:pPr>
        <w:pStyle w:val="NormalWeb"/>
        <w:shd w:val="clear" w:color="auto" w:fill="FFFFFF"/>
        <w:spacing w:before="0" w:beforeAutospacing="0" w:after="240" w:afterAutospacing="0"/>
        <w:jc w:val="both"/>
      </w:pPr>
      <w:r w:rsidRPr="0086117E">
        <w:t>Оставайтесь дома и срочно обращайтесь к врачу.</w:t>
      </w:r>
      <w:r w:rsidRPr="0086117E">
        <w:br/>
        <w:t>Следуйте предписаниям врача, соблюдайте постельный режим и пейте как можно больше жидкости.    </w:t>
      </w:r>
    </w:p>
    <w:p w:rsidR="000219B2" w:rsidRPr="0086117E" w:rsidRDefault="000219B2" w:rsidP="0086117E">
      <w:pPr>
        <w:pStyle w:val="NormalWeb"/>
        <w:shd w:val="clear" w:color="auto" w:fill="FFFFFF"/>
        <w:spacing w:before="0" w:beforeAutospacing="0" w:after="240" w:afterAutospacing="0"/>
        <w:jc w:val="both"/>
      </w:pPr>
      <w:r w:rsidRPr="0086117E">
        <w:t>КАКОВЫ СИМПТОМЫ ГРИППА / КОРОНАВИРУСНОЙ ИНФЕКЦИИ высокая температура тела, озноб, головная боль, слабость, заложенность носа, кашель, затрудненное дыхание, боли в мышцах, конъюнктивит.</w:t>
      </w:r>
    </w:p>
    <w:p w:rsidR="000219B2" w:rsidRPr="0086117E" w:rsidRDefault="000219B2" w:rsidP="0086117E">
      <w:pPr>
        <w:pStyle w:val="NormalWeb"/>
        <w:shd w:val="clear" w:color="auto" w:fill="FFFFFF"/>
        <w:spacing w:before="0" w:beforeAutospacing="0" w:after="240" w:afterAutospacing="0"/>
        <w:jc w:val="both"/>
      </w:pPr>
      <w:r w:rsidRPr="0086117E">
        <w:t>В некоторых случаях могут быть симптомы желудочно-кишечных расстройств: тошнота, рвота, диарея.</w:t>
      </w:r>
    </w:p>
    <w:p w:rsidR="000219B2" w:rsidRPr="0086117E" w:rsidRDefault="000219B2" w:rsidP="0086117E">
      <w:pPr>
        <w:pStyle w:val="NormalWeb"/>
        <w:shd w:val="clear" w:color="auto" w:fill="FFFFFF"/>
        <w:spacing w:before="0" w:beforeAutospacing="0" w:after="240" w:afterAutospacing="0"/>
        <w:jc w:val="both"/>
      </w:pPr>
      <w:r w:rsidRPr="0086117E">
        <w:t>КАКОВЫ ОСЛОЖНЕНИЯ          </w:t>
      </w:r>
    </w:p>
    <w:p w:rsidR="000219B2" w:rsidRPr="0086117E" w:rsidRDefault="000219B2" w:rsidP="0086117E">
      <w:pPr>
        <w:pStyle w:val="NormalWeb"/>
        <w:shd w:val="clear" w:color="auto" w:fill="FFFFFF"/>
        <w:spacing w:before="0" w:beforeAutospacing="0" w:after="240" w:afterAutospacing="0"/>
        <w:jc w:val="both"/>
      </w:pPr>
      <w:r w:rsidRPr="0086117E"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0219B2" w:rsidRPr="0086117E" w:rsidRDefault="000219B2" w:rsidP="0086117E">
      <w:pPr>
        <w:pStyle w:val="NormalWeb"/>
        <w:shd w:val="clear" w:color="auto" w:fill="FFFFFF"/>
        <w:spacing w:before="0" w:beforeAutospacing="0" w:after="240" w:afterAutospacing="0"/>
        <w:jc w:val="both"/>
      </w:pPr>
      <w:r w:rsidRPr="0086117E">
        <w:t>Быстро начатое лечение способствует облегчению степени тяжести болезни.</w:t>
      </w:r>
    </w:p>
    <w:p w:rsidR="000219B2" w:rsidRPr="0086117E" w:rsidRDefault="000219B2" w:rsidP="0086117E">
      <w:pPr>
        <w:pStyle w:val="NormalWeb"/>
        <w:shd w:val="clear" w:color="auto" w:fill="FFFFFF"/>
        <w:spacing w:before="0" w:beforeAutospacing="0" w:after="240" w:afterAutospacing="0"/>
        <w:jc w:val="both"/>
      </w:pPr>
      <w:r w:rsidRPr="0086117E">
        <w:t>ЧТО ДЕЛАТЬ ЕСЛИ В СЕМЬЕ КТО-ТО ЗАБОЛЕЛ ГРИППОМ / КОРОНАВИРУСНОЙ ИНФЕКЦИЕЙ?</w:t>
      </w:r>
    </w:p>
    <w:p w:rsidR="000219B2" w:rsidRPr="0086117E" w:rsidRDefault="000219B2" w:rsidP="0086117E">
      <w:pPr>
        <w:pStyle w:val="NormalWeb"/>
        <w:shd w:val="clear" w:color="auto" w:fill="FFFFFF"/>
        <w:spacing w:before="0" w:beforeAutospacing="0" w:after="240" w:afterAutospacing="0"/>
        <w:jc w:val="both"/>
      </w:pPr>
      <w:r w:rsidRPr="0086117E">
        <w:t>Вызовите врача.</w:t>
      </w:r>
    </w:p>
    <w:p w:rsidR="000219B2" w:rsidRPr="0086117E" w:rsidRDefault="000219B2" w:rsidP="0086117E">
      <w:pPr>
        <w:pStyle w:val="NormalWeb"/>
        <w:shd w:val="clear" w:color="auto" w:fill="FFFFFF"/>
        <w:spacing w:before="0" w:beforeAutospacing="0" w:after="240" w:afterAutospacing="0"/>
        <w:jc w:val="both"/>
      </w:pPr>
      <w:r w:rsidRPr="0086117E">
        <w:t xml:space="preserve">Выделите больному отдельную комнату в доме. Если это невозможно, соблюдайте расстояние не менее </w:t>
      </w:r>
      <w:smartTag w:uri="urn:schemas-microsoft-com:office:smarttags" w:element="metricconverter">
        <w:smartTagPr>
          <w:attr w:name="ProductID" w:val="1 метра"/>
        </w:smartTagPr>
        <w:r w:rsidRPr="0086117E">
          <w:t>1 метра</w:t>
        </w:r>
      </w:smartTag>
      <w:r w:rsidRPr="0086117E">
        <w:t xml:space="preserve"> от больного.</w:t>
      </w:r>
      <w:r w:rsidRPr="0086117E"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86117E">
        <w:br/>
        <w:t>Часто проветривайте помещение.</w:t>
      </w:r>
    </w:p>
    <w:p w:rsidR="000219B2" w:rsidRPr="0086117E" w:rsidRDefault="000219B2" w:rsidP="0086117E">
      <w:pPr>
        <w:pStyle w:val="NormalWeb"/>
        <w:shd w:val="clear" w:color="auto" w:fill="FFFFFF"/>
        <w:spacing w:before="0" w:beforeAutospacing="0" w:after="240" w:afterAutospacing="0"/>
        <w:jc w:val="both"/>
      </w:pPr>
      <w:r w:rsidRPr="0086117E">
        <w:t>Сохраняйте чистоту, как можно чаще мойте и дезинфицируйте поверхности бытовыми моющими средствами.</w:t>
      </w:r>
    </w:p>
    <w:p w:rsidR="000219B2" w:rsidRPr="0086117E" w:rsidRDefault="000219B2" w:rsidP="0086117E">
      <w:pPr>
        <w:pStyle w:val="NormalWeb"/>
        <w:shd w:val="clear" w:color="auto" w:fill="FFFFFF"/>
        <w:spacing w:before="0" w:beforeAutospacing="0" w:after="240" w:afterAutospacing="0"/>
        <w:jc w:val="both"/>
      </w:pPr>
      <w:r w:rsidRPr="0086117E">
        <w:t>Часто мойте руки с мылом.</w:t>
      </w:r>
    </w:p>
    <w:p w:rsidR="000219B2" w:rsidRPr="0086117E" w:rsidRDefault="000219B2" w:rsidP="0086117E">
      <w:pPr>
        <w:pStyle w:val="NormalWeb"/>
        <w:shd w:val="clear" w:color="auto" w:fill="FFFFFF"/>
        <w:spacing w:before="0" w:beforeAutospacing="0" w:after="240" w:afterAutospacing="0"/>
        <w:jc w:val="both"/>
      </w:pPr>
      <w:r w:rsidRPr="0086117E">
        <w:t>Ухаживая за больным, прикрывайте рот и нос маской или другими защитными средствами (платком, шарфом и др.).</w:t>
      </w:r>
      <w:r w:rsidRPr="0086117E">
        <w:br/>
        <w:t>Ухаживать за больным должен только один член семьи.</w:t>
      </w:r>
    </w:p>
    <w:p w:rsidR="000219B2" w:rsidRDefault="000219B2"/>
    <w:p w:rsidR="000219B2" w:rsidRDefault="000219B2"/>
    <w:p w:rsidR="000219B2" w:rsidRDefault="000219B2"/>
    <w:p w:rsidR="000219B2" w:rsidRDefault="000219B2"/>
    <w:p w:rsidR="000219B2" w:rsidRDefault="000219B2"/>
    <w:p w:rsidR="000219B2" w:rsidRDefault="000219B2"/>
    <w:p w:rsidR="000219B2" w:rsidRDefault="000219B2"/>
    <w:p w:rsidR="000219B2" w:rsidRDefault="000219B2"/>
    <w:p w:rsidR="000219B2" w:rsidRDefault="000219B2"/>
    <w:p w:rsidR="000219B2" w:rsidRDefault="000219B2"/>
    <w:p w:rsidR="000219B2" w:rsidRDefault="000219B2"/>
    <w:p w:rsidR="000219B2" w:rsidRDefault="000219B2" w:rsidP="0086117E">
      <w:pPr>
        <w:pStyle w:val="Bodytext20"/>
        <w:shd w:val="clear" w:color="auto" w:fill="auto"/>
        <w:spacing w:after="187" w:line="220" w:lineRule="exact"/>
        <w:jc w:val="left"/>
        <w:rPr>
          <w:color w:val="000000"/>
          <w:lang w:eastAsia="ru-RU"/>
        </w:rPr>
      </w:pPr>
    </w:p>
    <w:p w:rsidR="000219B2" w:rsidRPr="0086117E" w:rsidRDefault="000219B2" w:rsidP="00A50A4E">
      <w:pPr>
        <w:pStyle w:val="Bodytext20"/>
        <w:shd w:val="clear" w:color="auto" w:fill="auto"/>
        <w:spacing w:after="187" w:line="220" w:lineRule="exact"/>
        <w:jc w:val="center"/>
        <w:rPr>
          <w:color w:val="000000"/>
          <w:sz w:val="28"/>
          <w:szCs w:val="28"/>
          <w:lang w:eastAsia="ru-RU"/>
        </w:rPr>
      </w:pPr>
    </w:p>
    <w:p w:rsidR="000219B2" w:rsidRDefault="000219B2" w:rsidP="0086117E">
      <w:pPr>
        <w:pStyle w:val="Bodytext20"/>
        <w:shd w:val="clear" w:color="auto" w:fill="auto"/>
        <w:spacing w:after="187" w:line="220" w:lineRule="exact"/>
        <w:rPr>
          <w:color w:val="000000"/>
          <w:lang w:eastAsia="ru-RU"/>
        </w:rPr>
      </w:pPr>
    </w:p>
    <w:p w:rsidR="000219B2" w:rsidRDefault="000219B2" w:rsidP="0086117E">
      <w:pPr>
        <w:pStyle w:val="Bodytext20"/>
        <w:shd w:val="clear" w:color="auto" w:fill="auto"/>
        <w:spacing w:after="187" w:line="220" w:lineRule="exact"/>
      </w:pPr>
    </w:p>
    <w:p w:rsidR="000219B2" w:rsidRPr="0086117E" w:rsidRDefault="000219B2" w:rsidP="0086117E">
      <w:pPr>
        <w:pStyle w:val="Bodytext30"/>
        <w:shd w:val="clear" w:color="auto" w:fill="auto"/>
        <w:spacing w:before="0"/>
        <w:rPr>
          <w:sz w:val="28"/>
          <w:szCs w:val="28"/>
        </w:rPr>
      </w:pPr>
      <w:r w:rsidRPr="0086117E">
        <w:rPr>
          <w:color w:val="000000"/>
          <w:sz w:val="28"/>
          <w:szCs w:val="28"/>
          <w:lang w:eastAsia="ru-RU"/>
        </w:rPr>
        <w:t>ПАМЯТКА ПЕДАГ</w:t>
      </w:r>
      <w:r>
        <w:rPr>
          <w:color w:val="000000"/>
          <w:sz w:val="28"/>
          <w:szCs w:val="28"/>
          <w:lang w:eastAsia="ru-RU"/>
        </w:rPr>
        <w:t xml:space="preserve">ОГАМ </w:t>
      </w:r>
      <w:r w:rsidRPr="0086117E">
        <w:rPr>
          <w:color w:val="000000"/>
          <w:sz w:val="28"/>
          <w:szCs w:val="28"/>
          <w:lang w:eastAsia="ru-RU"/>
        </w:rPr>
        <w:br/>
        <w:t xml:space="preserve">ПО ПРОФИЛАКТИКЕ </w:t>
      </w:r>
      <w:r>
        <w:rPr>
          <w:color w:val="000000"/>
          <w:sz w:val="28"/>
          <w:szCs w:val="28"/>
          <w:lang w:eastAsia="ru-RU"/>
        </w:rPr>
        <w:t>И РАННЕМУ ВЫЯВЛЕНИЮ НОВОЙ</w:t>
      </w:r>
      <w:r>
        <w:rPr>
          <w:color w:val="000000"/>
          <w:sz w:val="28"/>
          <w:szCs w:val="28"/>
          <w:lang w:eastAsia="ru-RU"/>
        </w:rPr>
        <w:br/>
        <w:t>КОРОНАВИРУ</w:t>
      </w:r>
      <w:r w:rsidRPr="0086117E">
        <w:rPr>
          <w:color w:val="000000"/>
          <w:sz w:val="28"/>
          <w:szCs w:val="28"/>
          <w:lang w:eastAsia="ru-RU"/>
        </w:rPr>
        <w:t>СНОЙ ИНФЕКЦИИ</w:t>
      </w:r>
    </w:p>
    <w:p w:rsidR="000219B2" w:rsidRPr="0086117E" w:rsidRDefault="000219B2" w:rsidP="0086117E">
      <w:pPr>
        <w:pStyle w:val="Bodytext20"/>
        <w:numPr>
          <w:ilvl w:val="0"/>
          <w:numId w:val="1"/>
        </w:numPr>
        <w:shd w:val="clear" w:color="auto" w:fill="auto"/>
        <w:tabs>
          <w:tab w:val="left" w:pos="208"/>
        </w:tabs>
        <w:spacing w:after="0" w:line="240" w:lineRule="auto"/>
        <w:jc w:val="both"/>
        <w:rPr>
          <w:sz w:val="28"/>
          <w:szCs w:val="28"/>
        </w:rPr>
      </w:pPr>
      <w:r w:rsidRPr="0086117E">
        <w:rPr>
          <w:color w:val="000000"/>
          <w:sz w:val="28"/>
          <w:szCs w:val="28"/>
          <w:lang w:eastAsia="ru-RU"/>
        </w:rPr>
        <w:t xml:space="preserve">Обращайте внимание на состояние здоровья детей. Даже если при приходе в образовательную организацию у ребенка температура была нормальной, в течение дня у него могут появиться признаки недомогания, причем дети не всегда сразу расскажут об этом. Поэтому Вас должны насторожить появившаяся вялость ребенка, отказ детей от участия в образовательном процессе, иных мероприятиях, отказ от еды. покрасневшие </w:t>
      </w:r>
      <w:r w:rsidRPr="0086117E">
        <w:rPr>
          <w:sz w:val="28"/>
          <w:szCs w:val="28"/>
        </w:rPr>
        <w:t>глаза, нос. насморк, кашель, жал</w:t>
      </w:r>
      <w:r w:rsidRPr="0086117E">
        <w:rPr>
          <w:color w:val="000000"/>
          <w:sz w:val="28"/>
          <w:szCs w:val="28"/>
          <w:lang w:eastAsia="ru-RU"/>
        </w:rPr>
        <w:t>обы на головную боль. Если такие признаки появились, следует сразу поставить об этом в известность медицинского работника, изолировать ребенка. При отсутствии медицинского работника в образовательной организации необходимо поставить в известность руководителя образовательной организации, который организует информирование медицинской организации, закрепленной за указанной образовательной организацией.</w:t>
      </w:r>
    </w:p>
    <w:p w:rsidR="000219B2" w:rsidRPr="0086117E" w:rsidRDefault="000219B2" w:rsidP="0086117E">
      <w:pPr>
        <w:pStyle w:val="Bodytext20"/>
        <w:numPr>
          <w:ilvl w:val="0"/>
          <w:numId w:val="1"/>
        </w:numPr>
        <w:shd w:val="clear" w:color="auto" w:fill="auto"/>
        <w:tabs>
          <w:tab w:val="left" w:pos="208"/>
        </w:tabs>
        <w:spacing w:after="0" w:line="240" w:lineRule="auto"/>
        <w:jc w:val="both"/>
        <w:rPr>
          <w:sz w:val="28"/>
          <w:szCs w:val="28"/>
        </w:rPr>
      </w:pPr>
      <w:r w:rsidRPr="0086117E">
        <w:rPr>
          <w:color w:val="000000"/>
          <w:sz w:val="28"/>
          <w:szCs w:val="28"/>
          <w:lang w:eastAsia="ru-RU"/>
        </w:rPr>
        <w:t>При общении с детьми обращайте внимание на соблюдение ими правил профилактики инфекций - мытье рук. социальная дистанция, личная гигиена, использование антисептиков. Научите детей не чихать и кашлять в ладони. Объясните, что при этом инфекция распространяется с рук на окружающие предметы и легко передается окружающим. Все должны при чихании и кашле пользоваться одноразовыми носовыми платочками (причем пользоваться каждым платочком один раз!), а в крайнем случае - чихать в локоть. После того, как дети воспользовались носовым платком они должны обработать руки антисептиком.</w:t>
      </w:r>
    </w:p>
    <w:p w:rsidR="000219B2" w:rsidRPr="0086117E" w:rsidRDefault="000219B2" w:rsidP="0086117E">
      <w:pPr>
        <w:pStyle w:val="Bodytext20"/>
        <w:numPr>
          <w:ilvl w:val="0"/>
          <w:numId w:val="1"/>
        </w:numPr>
        <w:shd w:val="clear" w:color="auto" w:fill="auto"/>
        <w:tabs>
          <w:tab w:val="left" w:pos="208"/>
        </w:tabs>
        <w:spacing w:after="0" w:line="240" w:lineRule="auto"/>
        <w:jc w:val="both"/>
        <w:rPr>
          <w:sz w:val="28"/>
          <w:szCs w:val="28"/>
        </w:rPr>
      </w:pPr>
      <w:r w:rsidRPr="0086117E">
        <w:rPr>
          <w:color w:val="000000"/>
          <w:sz w:val="28"/>
          <w:szCs w:val="28"/>
          <w:lang w:eastAsia="ru-RU"/>
        </w:rPr>
        <w:t>Обеспечьте режим влажной уборки и проветривания помещений, в которых планируется нахождение обучающихся. При этом дети должны быть временно переведены в другое помещение.</w:t>
      </w:r>
    </w:p>
    <w:p w:rsidR="000219B2" w:rsidRPr="0086117E" w:rsidRDefault="000219B2" w:rsidP="0086117E">
      <w:pPr>
        <w:pStyle w:val="Bodytext20"/>
        <w:numPr>
          <w:ilvl w:val="0"/>
          <w:numId w:val="1"/>
        </w:numPr>
        <w:shd w:val="clear" w:color="auto" w:fill="auto"/>
        <w:tabs>
          <w:tab w:val="left" w:pos="208"/>
        </w:tabs>
        <w:spacing w:after="0" w:line="240" w:lineRule="auto"/>
        <w:jc w:val="both"/>
        <w:rPr>
          <w:sz w:val="28"/>
          <w:szCs w:val="28"/>
        </w:rPr>
      </w:pPr>
      <w:r w:rsidRPr="0086117E">
        <w:rPr>
          <w:color w:val="000000"/>
          <w:sz w:val="28"/>
          <w:szCs w:val="28"/>
          <w:lang w:eastAsia="ru-RU"/>
        </w:rPr>
        <w:t>Во время приема пищи обучающимися также необходимо соблюдать социальную дистанцию и следить за гигиеной - недопустимо пользование одними и теми же столовыми приборами (вилки, ложки, ножи, стаканы и др.) разными детьми.</w:t>
      </w:r>
    </w:p>
    <w:p w:rsidR="000219B2" w:rsidRPr="0086117E" w:rsidRDefault="000219B2" w:rsidP="0086117E">
      <w:pPr>
        <w:pStyle w:val="Bodytext20"/>
        <w:numPr>
          <w:ilvl w:val="0"/>
          <w:numId w:val="1"/>
        </w:numPr>
        <w:shd w:val="clear" w:color="auto" w:fill="auto"/>
        <w:tabs>
          <w:tab w:val="left" w:pos="208"/>
        </w:tabs>
        <w:spacing w:after="0" w:line="240" w:lineRule="auto"/>
        <w:jc w:val="both"/>
        <w:rPr>
          <w:sz w:val="28"/>
          <w:szCs w:val="28"/>
        </w:rPr>
      </w:pPr>
      <w:r w:rsidRPr="0086117E">
        <w:rPr>
          <w:color w:val="000000"/>
          <w:sz w:val="28"/>
          <w:szCs w:val="28"/>
          <w:lang w:eastAsia="ru-RU"/>
        </w:rPr>
        <w:t>Поддерживайте у детей позитивный настрой, бодрость, формируйте осознанное желание выполнять требования профилактики инфекций.</w:t>
      </w:r>
    </w:p>
    <w:p w:rsidR="000219B2" w:rsidRPr="0086117E" w:rsidRDefault="000219B2" w:rsidP="0086117E">
      <w:pPr>
        <w:pStyle w:val="Bodytext20"/>
        <w:numPr>
          <w:ilvl w:val="0"/>
          <w:numId w:val="1"/>
        </w:numPr>
        <w:shd w:val="clear" w:color="auto" w:fill="auto"/>
        <w:tabs>
          <w:tab w:val="left" w:pos="208"/>
        </w:tabs>
        <w:spacing w:after="0" w:line="240" w:lineRule="auto"/>
        <w:jc w:val="both"/>
        <w:rPr>
          <w:sz w:val="28"/>
          <w:szCs w:val="28"/>
        </w:rPr>
      </w:pPr>
      <w:r w:rsidRPr="0086117E">
        <w:rPr>
          <w:color w:val="000000"/>
          <w:sz w:val="28"/>
          <w:szCs w:val="28"/>
          <w:lang w:eastAsia="ru-RU"/>
        </w:rPr>
        <w:t>Обращайте внимание на свое здоровье. При появлении признаков простудного заболевания: боль в горле, насморк, кашель, повышение температуры, потеря обоняния - наденьте маску, прекратите общение с обучающимися и коллегами по работе, обратитесь в медпункт образовательной организации для получения инструкций о дальнейших действиях, или посетите медицинскую организацию. Не занимаетесь самолечением!</w:t>
      </w:r>
    </w:p>
    <w:sectPr w:rsidR="000219B2" w:rsidRPr="0086117E" w:rsidSect="009D3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F16F6"/>
    <w:multiLevelType w:val="multilevel"/>
    <w:tmpl w:val="8D7C3F3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17E"/>
    <w:rsid w:val="000219B2"/>
    <w:rsid w:val="002F2834"/>
    <w:rsid w:val="003D65F2"/>
    <w:rsid w:val="0086117E"/>
    <w:rsid w:val="009D3B40"/>
    <w:rsid w:val="00A50A4E"/>
    <w:rsid w:val="00A7370D"/>
    <w:rsid w:val="00A872D3"/>
    <w:rsid w:val="00B7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B4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611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6117E"/>
    <w:rPr>
      <w:rFonts w:cs="Times New Roman"/>
      <w:b/>
      <w:bCs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86117E"/>
    <w:rPr>
      <w:rFonts w:ascii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86117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86117E"/>
    <w:pPr>
      <w:widowControl w:val="0"/>
      <w:shd w:val="clear" w:color="auto" w:fill="FFFFFF"/>
      <w:spacing w:after="240" w:line="240" w:lineRule="atLeast"/>
      <w:jc w:val="right"/>
    </w:pPr>
    <w:rPr>
      <w:rFonts w:ascii="Times New Roman" w:eastAsia="Times New Roman" w:hAnsi="Times New Roman"/>
    </w:rPr>
  </w:style>
  <w:style w:type="paragraph" w:customStyle="1" w:styleId="Bodytext30">
    <w:name w:val="Body text (3)"/>
    <w:basedOn w:val="Normal"/>
    <w:link w:val="Bodytext3"/>
    <w:uiPriority w:val="99"/>
    <w:rsid w:val="0086117E"/>
    <w:pPr>
      <w:widowControl w:val="0"/>
      <w:shd w:val="clear" w:color="auto" w:fill="FFFFFF"/>
      <w:spacing w:before="240" w:after="240" w:line="255" w:lineRule="exact"/>
      <w:jc w:val="center"/>
    </w:pPr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11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4</Pages>
  <Words>1192</Words>
  <Characters>6797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DNA7 X86</cp:lastModifiedBy>
  <cp:revision>2</cp:revision>
  <dcterms:created xsi:type="dcterms:W3CDTF">2020-09-07T14:55:00Z</dcterms:created>
  <dcterms:modified xsi:type="dcterms:W3CDTF">2001-12-31T22:11:00Z</dcterms:modified>
</cp:coreProperties>
</file>